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3C46CC82" w:rsidR="00AC73C7" w:rsidRDefault="00725DBD">
      <w:bookmarkStart w:id="0" w:name="_GoBack"/>
      <w:r>
        <w:rPr>
          <w:rFonts w:ascii="Calibri Light" w:hAnsi="Calibri Light"/>
          <w:noProof/>
          <w:sz w:val="26"/>
          <w:szCs w:val="26"/>
          <w:lang w:eastAsia="en-GB"/>
        </w:rPr>
        <w:drawing>
          <wp:anchor distT="0" distB="0" distL="114300" distR="114300" simplePos="0" relativeHeight="251683840" behindDoc="1" locked="0" layoutInCell="1" allowOverlap="1" wp14:anchorId="553FD6F7" wp14:editId="615B48A4">
            <wp:simplePos x="0" y="0"/>
            <wp:positionH relativeFrom="margin">
              <wp:posOffset>2152348</wp:posOffset>
            </wp:positionH>
            <wp:positionV relativeFrom="margin">
              <wp:posOffset>8729980</wp:posOffset>
            </wp:positionV>
            <wp:extent cx="1423144" cy="720000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SwansHungerford_Logo_sm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4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75FD94" wp14:editId="5EE92EB1">
                <wp:simplePos x="0" y="0"/>
                <wp:positionH relativeFrom="margin">
                  <wp:posOffset>4664710</wp:posOffset>
                </wp:positionH>
                <wp:positionV relativeFrom="paragraph">
                  <wp:posOffset>1480185</wp:posOffset>
                </wp:positionV>
                <wp:extent cx="1603375" cy="1404620"/>
                <wp:effectExtent l="0" t="0" r="444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69239222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Chocolate Brownie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5F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3pt;margin-top:116.55pt;width:126.25pt;height:110.6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" filled="f" stroked="f">
                <v:textbox style="mso-fit-shape-to-text:t">
                  <w:txbxContent>
                    <w:p w14:paraId="104F8359" w14:textId="69239222" w:rsidR="00BB6330" w:rsidRDefault="005F2C03">
                      <w:r>
                        <w:rPr>
                          <w:sz w:val="20"/>
                          <w:szCs w:val="20"/>
                        </w:rPr>
                        <w:t>Chocolate Brownie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D5DFB6" wp14:editId="2F85939B">
                <wp:simplePos x="0" y="0"/>
                <wp:positionH relativeFrom="margin">
                  <wp:posOffset>4361815</wp:posOffset>
                </wp:positionH>
                <wp:positionV relativeFrom="paragraph">
                  <wp:posOffset>1388110</wp:posOffset>
                </wp:positionV>
                <wp:extent cx="1475740" cy="1404620"/>
                <wp:effectExtent l="952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16383B7C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Christmas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7" type="#_x0000_t202" style="position:absolute;margin-left:343.45pt;margin-top:109.3pt;width:116.2pt;height:110.6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" filled="f" stroked="f">
                <v:textbox style="mso-fit-shape-to-text:t">
                  <w:txbxContent>
                    <w:p w14:paraId="2EAE6341" w14:textId="16383B7C" w:rsidR="00BB6330" w:rsidRDefault="005F2C03">
                      <w:r>
                        <w:rPr>
                          <w:sz w:val="20"/>
                          <w:szCs w:val="20"/>
                        </w:rPr>
                        <w:t>Christmas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BE0CC" wp14:editId="44280F33">
                <wp:simplePos x="0" y="0"/>
                <wp:positionH relativeFrom="margin">
                  <wp:posOffset>2771775</wp:posOffset>
                </wp:positionH>
                <wp:positionV relativeFrom="paragraph">
                  <wp:posOffset>1272540</wp:posOffset>
                </wp:positionV>
                <wp:extent cx="1256665" cy="1404620"/>
                <wp:effectExtent l="0" t="0" r="635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6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5E212579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Blue Cheese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28" type="#_x0000_t202" style="position:absolute;margin-left:218.25pt;margin-top:100.2pt;width:98.9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" filled="f" stroked="f">
                <v:textbox style="mso-fit-shape-to-text:t">
                  <w:txbxContent>
                    <w:p w14:paraId="47FFC328" w14:textId="5E212579" w:rsidR="00BB6330" w:rsidRDefault="005F2C03">
                      <w:r>
                        <w:rPr>
                          <w:sz w:val="20"/>
                          <w:szCs w:val="20"/>
                        </w:rPr>
                        <w:t>Blue Cheese Salad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CD928F" wp14:editId="2E7C1FE3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280A783F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Cheese &amp; Biscuits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29" type="#_x0000_t202" style="position:absolute;margin-left:437.4pt;margin-top:94.85pt;width:87.75pt;height:110.6pt;rotation: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" filled="f" stroked="f">
                <v:textbox style="mso-fit-shape-to-text:t">
                  <w:txbxContent>
                    <w:p w14:paraId="3FC817B8" w14:textId="280A783F" w:rsidR="00BB6330" w:rsidRDefault="005F2C03">
                      <w:r>
                        <w:rPr>
                          <w:sz w:val="20"/>
                          <w:szCs w:val="20"/>
                        </w:rPr>
                        <w:t>Cheese &amp; Biscuits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0C5F37" wp14:editId="727B5D58">
                <wp:simplePos x="0" y="0"/>
                <wp:positionH relativeFrom="margin">
                  <wp:posOffset>5188585</wp:posOffset>
                </wp:positionH>
                <wp:positionV relativeFrom="paragraph">
                  <wp:posOffset>1223645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255B8B90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Panna Cotta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0" type="#_x0000_t202" style="position:absolute;margin-left:408.55pt;margin-top:96.35pt;width:87.75pt;height:110.6pt;rotation: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" filled="f" stroked="f">
                <v:textbox style="mso-fit-shape-to-text:t">
                  <w:txbxContent>
                    <w:p w14:paraId="13A84E02" w14:textId="255B8B90" w:rsidR="00BB6330" w:rsidRDefault="005F2C03">
                      <w:r>
                        <w:rPr>
                          <w:sz w:val="20"/>
                          <w:szCs w:val="20"/>
                        </w:rPr>
                        <w:t>Panna Cotta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393190" wp14:editId="4B66A4CA">
                <wp:simplePos x="0" y="0"/>
                <wp:positionH relativeFrom="margin">
                  <wp:posOffset>4175125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062A87AC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Pheasant Breast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1" type="#_x0000_t202" style="position:absolute;margin-left:328.75pt;margin-top:94.95pt;width:87.75pt;height:110.6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Yo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" filled="f" stroked="f">
                <v:textbox style="mso-fit-shape-to-text:t">
                  <w:txbxContent>
                    <w:p w14:paraId="052A0788" w14:textId="062A87AC" w:rsidR="00BB6330" w:rsidRDefault="005F2C03">
                      <w:r>
                        <w:rPr>
                          <w:sz w:val="20"/>
                          <w:szCs w:val="20"/>
                        </w:rPr>
                        <w:t>Pheasant Breast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4CE2" w14:textId="31631530" w:rsidR="005F2C03" w:rsidRPr="005F2C03" w:rsidRDefault="005F2C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Risotto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9pt;margin-top:94.95pt;width:87.75pt;height:110.6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42194CE2" w14:textId="31631530" w:rsidR="005F2C03" w:rsidRPr="005F2C03" w:rsidRDefault="005F2C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Risotto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1271742B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Haddock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5pt;margin-top:93.5pt;width:87.75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1271742B" w:rsidR="00BB6330" w:rsidRDefault="005F2C03">
                      <w:r>
                        <w:rPr>
                          <w:sz w:val="20"/>
                          <w:szCs w:val="20"/>
                        </w:rPr>
                        <w:t>Haddock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5B31F5" wp14:editId="422C37A7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3B0415CF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4" type="#_x0000_t202" style="position:absolute;margin-left:246.3pt;margin-top:93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78BB2E48" w14:textId="3B0415CF" w:rsidR="00BB6330" w:rsidRDefault="005F2C03">
                      <w:r>
                        <w:rPr>
                          <w:sz w:val="20"/>
                          <w:szCs w:val="20"/>
                        </w:rPr>
                        <w:t>Turkey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B50969" wp14:editId="5236B226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1545A3B1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Duck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5" type="#_x0000_t202" style="position:absolute;margin-left:167.9pt;margin-top:93.65pt;width:87.7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ngIXHN0AAAALAQAADwAAAAAAAAAAAAAAAABsBAAAZHJzL2Rvd25yZXYueG1sUEsFBgAAAAAEAAQA&#10;8wAAAHYFAAAAAA==&#10;" filled="f" stroked="f">
                <v:textbox style="mso-fit-shape-to-text:t">
                  <w:txbxContent>
                    <w:p w14:paraId="61161208" w14:textId="1545A3B1" w:rsidR="00BB6330" w:rsidRDefault="005F2C03">
                      <w:r>
                        <w:rPr>
                          <w:sz w:val="20"/>
                          <w:szCs w:val="20"/>
                        </w:rPr>
                        <w:t>Duck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5D2DB4" wp14:editId="6CAF1A52">
                <wp:simplePos x="0" y="0"/>
                <wp:positionH relativeFrom="column">
                  <wp:posOffset>2465070</wp:posOffset>
                </wp:positionH>
                <wp:positionV relativeFrom="paragraph">
                  <wp:posOffset>1169670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104A02C2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Crayfish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6" type="#_x0000_t202" style="position:absolute;margin-left:194.1pt;margin-top:92.1pt;width:87.75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1J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" filled="f" stroked="f">
                <v:textbox style="mso-fit-shape-to-text:t">
                  <w:txbxContent>
                    <w:p w14:paraId="44E2469F" w14:textId="104A02C2" w:rsidR="00BB6330" w:rsidRDefault="005F2C03">
                      <w:r>
                        <w:rPr>
                          <w:sz w:val="20"/>
                          <w:szCs w:val="20"/>
                        </w:rPr>
                        <w:t>Crayfish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62064" wp14:editId="4C756FA6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15F52BFD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7" type="#_x0000_t202" style="position:absolute;margin-left:140.95pt;margin-top:92.2pt;width:87.75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XWbC6h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15F52BFD" w:rsidR="00BB6330" w:rsidRDefault="005F2C03">
                      <w:r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8C3029" wp14:editId="41208091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62850" cy="1069741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ive Dining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595" cy="10701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34143E"/>
    <w:rsid w:val="003479D6"/>
    <w:rsid w:val="005F2C03"/>
    <w:rsid w:val="00606929"/>
    <w:rsid w:val="00725DBD"/>
    <w:rsid w:val="00B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625DA616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3</cp:revision>
  <dcterms:created xsi:type="dcterms:W3CDTF">2018-08-22T15:05:00Z</dcterms:created>
  <dcterms:modified xsi:type="dcterms:W3CDTF">2018-08-22T20:51:00Z</dcterms:modified>
</cp:coreProperties>
</file>